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642" w:rsidRPr="004A5E89" w:rsidRDefault="006D5642" w:rsidP="006D5642">
      <w:pPr>
        <w:contextualSpacing/>
        <w:jc w:val="center"/>
        <w:rPr>
          <w:rFonts w:asciiTheme="majorHAnsi" w:hAnsiTheme="majorHAnsi"/>
          <w:b/>
          <w:bCs/>
          <w:sz w:val="24"/>
          <w:szCs w:val="24"/>
        </w:rPr>
      </w:pPr>
      <w:r w:rsidRPr="004A5E89">
        <w:rPr>
          <w:rFonts w:asciiTheme="majorHAnsi" w:hAnsiTheme="majorHAnsi"/>
          <w:b/>
          <w:bCs/>
          <w:sz w:val="24"/>
          <w:szCs w:val="24"/>
        </w:rPr>
        <w:t xml:space="preserve">DECLARACIÓN JURADA </w:t>
      </w:r>
    </w:p>
    <w:p w:rsidR="00245350" w:rsidRDefault="006D5642" w:rsidP="006D5642">
      <w:pPr>
        <w:contextualSpacing/>
        <w:jc w:val="center"/>
        <w:rPr>
          <w:rFonts w:asciiTheme="majorHAnsi" w:hAnsiTheme="majorHAnsi"/>
          <w:b/>
          <w:bCs/>
          <w:sz w:val="24"/>
          <w:szCs w:val="24"/>
        </w:rPr>
      </w:pPr>
      <w:r w:rsidRPr="004A5E89">
        <w:rPr>
          <w:rFonts w:asciiTheme="majorHAnsi" w:hAnsiTheme="majorHAnsi"/>
          <w:b/>
          <w:bCs/>
          <w:sz w:val="24"/>
          <w:szCs w:val="24"/>
        </w:rPr>
        <w:t>PRACTICAS  PROFESIONALES PRESENCIALES</w:t>
      </w:r>
      <w:r w:rsidR="004A5E89" w:rsidRPr="004A5E89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1A7C38" w:rsidRPr="004A5E89" w:rsidRDefault="006D5642" w:rsidP="006D5642">
      <w:pPr>
        <w:contextualSpacing/>
        <w:jc w:val="center"/>
        <w:rPr>
          <w:rFonts w:asciiTheme="majorHAnsi" w:hAnsiTheme="majorHAnsi"/>
          <w:b/>
          <w:bCs/>
          <w:sz w:val="24"/>
          <w:szCs w:val="24"/>
        </w:rPr>
      </w:pPr>
      <w:r w:rsidRPr="004A5E89">
        <w:rPr>
          <w:rFonts w:asciiTheme="majorHAnsi" w:hAnsiTheme="majorHAnsi"/>
          <w:b/>
          <w:bCs/>
          <w:sz w:val="24"/>
          <w:szCs w:val="24"/>
        </w:rPr>
        <w:t>COVID-19</w:t>
      </w:r>
    </w:p>
    <w:p w:rsidR="004A5E89" w:rsidRDefault="004A5E89" w:rsidP="006D5642">
      <w:pPr>
        <w:contextualSpacing/>
        <w:jc w:val="center"/>
        <w:rPr>
          <w:rFonts w:asciiTheme="majorHAnsi" w:hAnsiTheme="maj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6D5642" w:rsidTr="006D5642">
        <w:trPr>
          <w:trHeight w:val="644"/>
        </w:trPr>
        <w:tc>
          <w:tcPr>
            <w:tcW w:w="3397" w:type="dxa"/>
            <w:vAlign w:val="center"/>
          </w:tcPr>
          <w:p w:rsidR="006D5642" w:rsidRPr="006D5642" w:rsidRDefault="006D5642" w:rsidP="006D5642">
            <w:pPr>
              <w:rPr>
                <w:rFonts w:cstheme="minorHAnsi"/>
                <w:b/>
                <w:bCs/>
              </w:rPr>
            </w:pPr>
            <w:r w:rsidRPr="006D5642">
              <w:rPr>
                <w:rFonts w:cstheme="minorHAnsi"/>
                <w:b/>
                <w:bCs/>
              </w:rPr>
              <w:t>NOMBRE Y APELLIDOS</w:t>
            </w:r>
          </w:p>
        </w:tc>
        <w:sdt>
          <w:sdtPr>
            <w:id w:val="-1283808511"/>
            <w:placeholder>
              <w:docPart w:val="A01744DD9E6E504389BEF170425CB09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431" w:type="dxa"/>
                <w:vAlign w:val="center"/>
              </w:tcPr>
              <w:p w:rsidR="006D5642" w:rsidRDefault="00B71A6A" w:rsidP="006D5642">
                <w:r w:rsidRPr="004A5E89">
                  <w:rPr>
                    <w:rStyle w:val="Textodelmarcadordeposicin"/>
                    <w:color w:val="FFFFFF" w:themeColor="background1"/>
                  </w:rPr>
                  <w:t>Haga clic o pulse aquí para escribir texto.</w:t>
                </w:r>
              </w:p>
            </w:tc>
            <w:bookmarkEnd w:id="0" w:displacedByCustomXml="next"/>
          </w:sdtContent>
        </w:sdt>
      </w:tr>
      <w:tr w:rsidR="006D5642" w:rsidTr="006D5642">
        <w:trPr>
          <w:trHeight w:val="491"/>
        </w:trPr>
        <w:tc>
          <w:tcPr>
            <w:tcW w:w="3397" w:type="dxa"/>
            <w:vAlign w:val="center"/>
          </w:tcPr>
          <w:p w:rsidR="006D5642" w:rsidRPr="006D5642" w:rsidRDefault="006D5642" w:rsidP="006D5642">
            <w:pPr>
              <w:rPr>
                <w:rFonts w:cstheme="minorHAnsi"/>
                <w:b/>
                <w:bCs/>
              </w:rPr>
            </w:pPr>
            <w:r w:rsidRPr="006D5642">
              <w:rPr>
                <w:rFonts w:cstheme="minorHAnsi"/>
                <w:b/>
                <w:bCs/>
              </w:rPr>
              <w:t>C.N.I.</w:t>
            </w:r>
          </w:p>
        </w:tc>
        <w:sdt>
          <w:sdtPr>
            <w:id w:val="17286339"/>
            <w:placeholder>
              <w:docPart w:val="D0A03BAA880B0A43BAA62C2A6ACD1C78"/>
            </w:placeholder>
            <w:showingPlcHdr/>
          </w:sdtPr>
          <w:sdtEndPr/>
          <w:sdtContent>
            <w:tc>
              <w:tcPr>
                <w:tcW w:w="5431" w:type="dxa"/>
                <w:vAlign w:val="center"/>
              </w:tcPr>
              <w:p w:rsidR="006D5642" w:rsidRDefault="006D5642" w:rsidP="006D5642">
                <w:r w:rsidRPr="004A5E89">
                  <w:rPr>
                    <w:rStyle w:val="Textodelmarcadordeposicin"/>
                    <w:color w:val="FFFFFF" w:themeColor="background1"/>
                  </w:rPr>
                  <w:t>Haga clic o pulse aquí para escribir texto.</w:t>
                </w:r>
              </w:p>
            </w:tc>
          </w:sdtContent>
        </w:sdt>
      </w:tr>
      <w:tr w:rsidR="006D5642" w:rsidTr="006D5642">
        <w:trPr>
          <w:trHeight w:val="618"/>
        </w:trPr>
        <w:tc>
          <w:tcPr>
            <w:tcW w:w="3397" w:type="dxa"/>
            <w:vAlign w:val="center"/>
          </w:tcPr>
          <w:p w:rsidR="006D5642" w:rsidRPr="006D5642" w:rsidRDefault="006D5642" w:rsidP="006D5642">
            <w:pPr>
              <w:rPr>
                <w:rFonts w:cstheme="minorHAnsi"/>
                <w:b/>
                <w:bCs/>
              </w:rPr>
            </w:pPr>
            <w:r w:rsidRPr="006D5642">
              <w:rPr>
                <w:rFonts w:cstheme="minorHAnsi"/>
                <w:b/>
                <w:bCs/>
              </w:rPr>
              <w:t>FECHA DE NACIMIENTO</w:t>
            </w:r>
          </w:p>
        </w:tc>
        <w:sdt>
          <w:sdtPr>
            <w:id w:val="1342662878"/>
            <w:placeholder>
              <w:docPart w:val="B3E354EF9380AE4799A0A90F87DCFC80"/>
            </w:placeholder>
            <w:showingPlcHdr/>
            <w:date>
              <w:dateFormat w:val="d 'de' MMMM 'de'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5431" w:type="dxa"/>
                <w:vAlign w:val="center"/>
              </w:tcPr>
              <w:p w:rsidR="006D5642" w:rsidRDefault="004A5E89" w:rsidP="006D5642">
                <w:r w:rsidRPr="004A5E89">
                  <w:rPr>
                    <w:rStyle w:val="Textodelmarcadordeposicin"/>
                    <w:color w:val="FFFFFF" w:themeColor="background1"/>
                  </w:rPr>
                  <w:t>Haga clic aquí o pulse para escribir una fecha.</w:t>
                </w:r>
              </w:p>
            </w:tc>
          </w:sdtContent>
        </w:sdt>
      </w:tr>
      <w:tr w:rsidR="006D5642" w:rsidTr="006D5642">
        <w:trPr>
          <w:trHeight w:val="556"/>
        </w:trPr>
        <w:tc>
          <w:tcPr>
            <w:tcW w:w="3397" w:type="dxa"/>
            <w:vAlign w:val="center"/>
          </w:tcPr>
          <w:p w:rsidR="006D5642" w:rsidRPr="006D5642" w:rsidRDefault="006D5642" w:rsidP="006D5642">
            <w:pPr>
              <w:rPr>
                <w:rFonts w:cstheme="minorHAnsi"/>
                <w:b/>
                <w:bCs/>
              </w:rPr>
            </w:pPr>
            <w:r w:rsidRPr="006D5642">
              <w:rPr>
                <w:rFonts w:cstheme="minorHAnsi"/>
                <w:b/>
                <w:bCs/>
              </w:rPr>
              <w:t>SEXO</w:t>
            </w:r>
          </w:p>
        </w:tc>
        <w:sdt>
          <w:sdtPr>
            <w:id w:val="-1770766682"/>
            <w:placeholder>
              <w:docPart w:val="380EAFDE16623640A14EBC3CA47A82E5"/>
            </w:placeholder>
            <w:showingPlcHdr/>
          </w:sdtPr>
          <w:sdtEndPr/>
          <w:sdtContent>
            <w:tc>
              <w:tcPr>
                <w:tcW w:w="5431" w:type="dxa"/>
                <w:vAlign w:val="center"/>
              </w:tcPr>
              <w:p w:rsidR="006D5642" w:rsidRDefault="006D5642" w:rsidP="006D5642">
                <w:r w:rsidRPr="004A5E89">
                  <w:rPr>
                    <w:rStyle w:val="Textodelmarcadordeposicin"/>
                    <w:color w:val="FFFFFF" w:themeColor="background1"/>
                  </w:rPr>
                  <w:t>Haga clic o pulse aquí para escribir texto.</w:t>
                </w:r>
              </w:p>
            </w:tc>
          </w:sdtContent>
        </w:sdt>
      </w:tr>
      <w:tr w:rsidR="006D5642" w:rsidTr="006D5642">
        <w:trPr>
          <w:trHeight w:val="550"/>
        </w:trPr>
        <w:tc>
          <w:tcPr>
            <w:tcW w:w="3397" w:type="dxa"/>
            <w:vAlign w:val="center"/>
          </w:tcPr>
          <w:p w:rsidR="006D5642" w:rsidRPr="006D5642" w:rsidRDefault="006D5642" w:rsidP="006D5642">
            <w:pPr>
              <w:rPr>
                <w:rFonts w:cstheme="minorHAnsi"/>
                <w:b/>
                <w:bCs/>
              </w:rPr>
            </w:pPr>
            <w:r w:rsidRPr="006D5642">
              <w:rPr>
                <w:rFonts w:cstheme="minorHAnsi"/>
                <w:b/>
                <w:bCs/>
              </w:rPr>
              <w:t>FACULTAD</w:t>
            </w:r>
          </w:p>
        </w:tc>
        <w:tc>
          <w:tcPr>
            <w:tcW w:w="5431" w:type="dxa"/>
            <w:vAlign w:val="center"/>
          </w:tcPr>
          <w:p w:rsidR="006D5642" w:rsidRDefault="006D5642" w:rsidP="006D5642">
            <w:r>
              <w:t>INGENIERÍA Y CIENCIAS</w:t>
            </w:r>
          </w:p>
        </w:tc>
      </w:tr>
      <w:tr w:rsidR="006D5642" w:rsidTr="006D5642">
        <w:trPr>
          <w:trHeight w:val="558"/>
        </w:trPr>
        <w:tc>
          <w:tcPr>
            <w:tcW w:w="3397" w:type="dxa"/>
            <w:vAlign w:val="center"/>
          </w:tcPr>
          <w:p w:rsidR="006D5642" w:rsidRPr="006D5642" w:rsidRDefault="006D5642" w:rsidP="006D5642">
            <w:pPr>
              <w:rPr>
                <w:rFonts w:cstheme="minorHAnsi"/>
                <w:b/>
                <w:bCs/>
              </w:rPr>
            </w:pPr>
            <w:r w:rsidRPr="006D5642">
              <w:rPr>
                <w:rFonts w:cstheme="minorHAnsi"/>
                <w:b/>
                <w:bCs/>
              </w:rPr>
              <w:t>CARRERA</w:t>
            </w:r>
          </w:p>
        </w:tc>
        <w:tc>
          <w:tcPr>
            <w:tcW w:w="5431" w:type="dxa"/>
            <w:vAlign w:val="center"/>
          </w:tcPr>
          <w:p w:rsidR="006D5642" w:rsidRDefault="001E125B" w:rsidP="006D5642">
            <w:r>
              <w:t xml:space="preserve">INGENIERÍA CIVIL </w:t>
            </w:r>
            <w:r w:rsidR="00E643F8">
              <w:t>INFORMÁTICA Y TELECOMUNICACIONES</w:t>
            </w:r>
          </w:p>
        </w:tc>
      </w:tr>
      <w:tr w:rsidR="006D5642" w:rsidTr="006D5642">
        <w:trPr>
          <w:trHeight w:val="566"/>
        </w:trPr>
        <w:tc>
          <w:tcPr>
            <w:tcW w:w="3397" w:type="dxa"/>
            <w:vAlign w:val="center"/>
          </w:tcPr>
          <w:p w:rsidR="006D5642" w:rsidRPr="006D5642" w:rsidRDefault="006D5642" w:rsidP="006D5642">
            <w:pPr>
              <w:rPr>
                <w:rFonts w:cstheme="minorHAnsi"/>
                <w:b/>
                <w:bCs/>
              </w:rPr>
            </w:pPr>
            <w:r w:rsidRPr="006D5642">
              <w:rPr>
                <w:rFonts w:cstheme="minorHAnsi"/>
                <w:b/>
                <w:bCs/>
                <w:color w:val="000000"/>
                <w:lang w:val="es-ES"/>
              </w:rPr>
              <w:t>LUGAR QUE REALIZA LA PRACTICA</w:t>
            </w:r>
          </w:p>
        </w:tc>
        <w:sdt>
          <w:sdtPr>
            <w:id w:val="-841855171"/>
            <w:placeholder>
              <w:docPart w:val="4ED28C3B73363E4DA0911B7BA7A8C122"/>
            </w:placeholder>
            <w:showingPlcHdr/>
          </w:sdtPr>
          <w:sdtEndPr/>
          <w:sdtContent>
            <w:tc>
              <w:tcPr>
                <w:tcW w:w="5431" w:type="dxa"/>
                <w:vAlign w:val="center"/>
              </w:tcPr>
              <w:p w:rsidR="006D5642" w:rsidRDefault="006D5642" w:rsidP="006D5642">
                <w:r w:rsidRPr="004A5E89">
                  <w:rPr>
                    <w:rStyle w:val="Textodelmarcadordeposicin"/>
                    <w:color w:val="FFFFFF" w:themeColor="background1"/>
                  </w:rPr>
                  <w:t>Haga clic o pulse aquí para escribir texto.</w:t>
                </w:r>
              </w:p>
            </w:tc>
          </w:sdtContent>
        </w:sdt>
      </w:tr>
      <w:tr w:rsidR="006D5642" w:rsidTr="006D5642">
        <w:trPr>
          <w:trHeight w:val="560"/>
        </w:trPr>
        <w:tc>
          <w:tcPr>
            <w:tcW w:w="3397" w:type="dxa"/>
            <w:vAlign w:val="center"/>
          </w:tcPr>
          <w:p w:rsidR="006D5642" w:rsidRPr="006D5642" w:rsidRDefault="006D5642" w:rsidP="006D5642">
            <w:pPr>
              <w:rPr>
                <w:rFonts w:cstheme="minorHAnsi"/>
                <w:b/>
                <w:bCs/>
              </w:rPr>
            </w:pPr>
            <w:r w:rsidRPr="006D5642">
              <w:rPr>
                <w:rFonts w:cstheme="minorHAnsi"/>
                <w:b/>
                <w:bCs/>
              </w:rPr>
              <w:t>FECHA</w:t>
            </w:r>
          </w:p>
        </w:tc>
        <w:sdt>
          <w:sdtPr>
            <w:id w:val="942263080"/>
            <w:placeholder>
              <w:docPart w:val="A33FC95C41A224488F67607528C10E98"/>
            </w:placeholder>
            <w:showingPlcHdr/>
            <w:date>
              <w:dateFormat w:val="dd/MM/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5431" w:type="dxa"/>
                <w:vAlign w:val="center"/>
              </w:tcPr>
              <w:p w:rsidR="006D5642" w:rsidRDefault="006D5642" w:rsidP="006D5642">
                <w:r w:rsidRPr="004A5E89">
                  <w:rPr>
                    <w:rStyle w:val="Textodelmarcadordeposicin"/>
                    <w:color w:val="FFFFFF" w:themeColor="background1"/>
                  </w:rPr>
                  <w:t>Haga clic aquí o pulse para escribir una fecha.</w:t>
                </w:r>
              </w:p>
            </w:tc>
          </w:sdtContent>
        </w:sdt>
      </w:tr>
    </w:tbl>
    <w:p w:rsidR="006D5642" w:rsidRDefault="006D5642" w:rsidP="006D5642">
      <w:pPr>
        <w:jc w:val="center"/>
      </w:pPr>
    </w:p>
    <w:p w:rsidR="006D5642" w:rsidRPr="00A02FEB" w:rsidRDefault="006D5642" w:rsidP="006D5642">
      <w:pPr>
        <w:spacing w:line="276" w:lineRule="auto"/>
        <w:jc w:val="both"/>
        <w:rPr>
          <w:rFonts w:asciiTheme="majorHAnsi" w:hAnsiTheme="majorHAnsi"/>
          <w:lang w:val="es-ES"/>
        </w:rPr>
      </w:pPr>
      <w:r w:rsidRPr="00A02FEB">
        <w:rPr>
          <w:rFonts w:asciiTheme="majorHAnsi" w:hAnsiTheme="majorHAnsi" w:cs="Arial"/>
          <w:bCs/>
          <w:color w:val="000000"/>
          <w:lang w:val="es-ES"/>
        </w:rPr>
        <w:t>Quien se individualiza y suscribe el presente documento, declara bajo fe de juramento</w:t>
      </w:r>
      <w:r w:rsidRPr="00A02FEB">
        <w:rPr>
          <w:rFonts w:asciiTheme="majorHAnsi" w:hAnsiTheme="majorHAnsi"/>
          <w:lang w:val="es-ES"/>
        </w:rPr>
        <w:t xml:space="preserve"> conocer y aceptar las medidas sanitarias y de seguridad </w:t>
      </w:r>
      <w:r>
        <w:rPr>
          <w:rFonts w:asciiTheme="majorHAnsi" w:hAnsiTheme="majorHAnsi"/>
          <w:lang w:val="es-ES"/>
        </w:rPr>
        <w:t>que ha implementado el lugar donde realizará su práctica profesional</w:t>
      </w:r>
      <w:r w:rsidRPr="00A02FEB">
        <w:rPr>
          <w:rFonts w:asciiTheme="majorHAnsi" w:hAnsiTheme="majorHAnsi"/>
          <w:lang w:val="es-ES"/>
        </w:rPr>
        <w:t>, comprometiéndose a cumplir con todas y cada una de ellas.</w:t>
      </w:r>
      <w:r>
        <w:rPr>
          <w:rFonts w:asciiTheme="majorHAnsi" w:hAnsiTheme="majorHAnsi"/>
          <w:lang w:val="es-ES"/>
        </w:rPr>
        <w:t xml:space="preserve"> Así como también, con aquellas otras que instruya la Universidad Diego Portales.</w:t>
      </w:r>
    </w:p>
    <w:p w:rsidR="006D5642" w:rsidRPr="00A02FEB" w:rsidRDefault="006D5642" w:rsidP="006D5642">
      <w:pPr>
        <w:jc w:val="both"/>
        <w:rPr>
          <w:rFonts w:asciiTheme="majorHAnsi" w:hAnsiTheme="majorHAnsi"/>
          <w:lang w:val="es-ES"/>
        </w:rPr>
      </w:pPr>
      <w:r w:rsidRPr="00A02FEB">
        <w:rPr>
          <w:rFonts w:asciiTheme="majorHAnsi" w:hAnsiTheme="majorHAnsi"/>
          <w:lang w:val="es-ES"/>
        </w:rPr>
        <w:t xml:space="preserve">Declara, asimismo, </w:t>
      </w:r>
      <w:r>
        <w:rPr>
          <w:rFonts w:asciiTheme="majorHAnsi" w:hAnsiTheme="majorHAnsi"/>
          <w:lang w:val="es-ES"/>
        </w:rPr>
        <w:t>no residir en una comuna declarada en cuarentena.</w:t>
      </w:r>
    </w:p>
    <w:p w:rsidR="006D5642" w:rsidRPr="00A02FEB" w:rsidRDefault="006D5642" w:rsidP="006D5642">
      <w:pPr>
        <w:jc w:val="both"/>
        <w:rPr>
          <w:rFonts w:asciiTheme="majorHAnsi" w:hAnsiTheme="majorHAnsi"/>
          <w:lang w:val="es-ES"/>
        </w:rPr>
      </w:pPr>
      <w:r w:rsidRPr="00A02FEB">
        <w:rPr>
          <w:rFonts w:asciiTheme="majorHAnsi" w:hAnsiTheme="majorHAnsi"/>
          <w:lang w:val="es-ES"/>
        </w:rPr>
        <w:t>La falsedad de la presente declaración será considerada como una falta grave, de acuerdo a los Reglamentos de la Universidad.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1949"/>
        <w:gridCol w:w="3576"/>
      </w:tblGrid>
      <w:tr w:rsidR="006D5642" w:rsidTr="006D5642">
        <w:sdt>
          <w:sdtPr>
            <w:id w:val="573397208"/>
            <w:placeholder>
              <w:docPart w:val="A1DBFA7E3183E840885703F74A77E579"/>
            </w:placeholder>
            <w:showingPlcHdr/>
          </w:sdtPr>
          <w:sdtEndPr/>
          <w:sdtContent>
            <w:tc>
              <w:tcPr>
                <w:tcW w:w="3544" w:type="dxa"/>
                <w:tcBorders>
                  <w:bottom w:val="single" w:sz="4" w:space="0" w:color="auto"/>
                </w:tcBorders>
                <w:vAlign w:val="bottom"/>
              </w:tcPr>
              <w:p w:rsidR="006D5642" w:rsidRDefault="006D5642" w:rsidP="006D5642">
                <w:pPr>
                  <w:jc w:val="center"/>
                </w:pPr>
                <w:r w:rsidRPr="004A5E89">
                  <w:rPr>
                    <w:rStyle w:val="Textodelmarcadordeposicin"/>
                    <w:color w:val="FFFFFF" w:themeColor="background1"/>
                  </w:rPr>
                  <w:t xml:space="preserve">Haga clic o pulse </w:t>
                </w:r>
              </w:p>
            </w:tc>
          </w:sdtContent>
        </w:sdt>
        <w:sdt>
          <w:sdtPr>
            <w:id w:val="196592137"/>
            <w:placeholder>
              <w:docPart w:val="5359177EBE13EA45806331588D4864E6"/>
            </w:placeholder>
            <w:showingPlcHdr/>
          </w:sdtPr>
          <w:sdtEndPr/>
          <w:sdtContent>
            <w:tc>
              <w:tcPr>
                <w:tcW w:w="2078" w:type="dxa"/>
                <w:tcBorders>
                  <w:bottom w:val="single" w:sz="4" w:space="0" w:color="auto"/>
                </w:tcBorders>
                <w:vAlign w:val="bottom"/>
              </w:tcPr>
              <w:p w:rsidR="006D5642" w:rsidRDefault="006D5642" w:rsidP="006D5642">
                <w:pPr>
                  <w:jc w:val="center"/>
                </w:pPr>
                <w:r w:rsidRPr="004A5E89">
                  <w:rPr>
                    <w:rStyle w:val="Textodelmarcadordeposicin"/>
                    <w:color w:val="FFFFFF" w:themeColor="background1"/>
                  </w:rPr>
                  <w:t xml:space="preserve">Haga clic o pulse </w:t>
                </w:r>
              </w:p>
            </w:tc>
          </w:sdtContent>
        </w:sdt>
        <w:sdt>
          <w:sdtPr>
            <w:id w:val="-884178677"/>
            <w:showingPlcHdr/>
            <w:picture/>
          </w:sdtPr>
          <w:sdtEndPr/>
          <w:sdtContent>
            <w:tc>
              <w:tcPr>
                <w:tcW w:w="3216" w:type="dxa"/>
                <w:tcBorders>
                  <w:bottom w:val="single" w:sz="4" w:space="0" w:color="auto"/>
                </w:tcBorders>
              </w:tcPr>
              <w:p w:rsidR="006D5642" w:rsidRDefault="006D5642" w:rsidP="006D564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3E9E74F4" wp14:editId="2D100A82">
                      <wp:extent cx="2133600" cy="1171575"/>
                      <wp:effectExtent l="0" t="0" r="0" b="9525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336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D5642" w:rsidTr="006D5642"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:rsidR="006D5642" w:rsidRDefault="006D5642" w:rsidP="006D5642">
            <w:pPr>
              <w:jc w:val="center"/>
            </w:pPr>
            <w:r w:rsidRPr="00A02FEB">
              <w:rPr>
                <w:rFonts w:asciiTheme="majorHAnsi" w:hAnsiTheme="majorHAnsi"/>
                <w:b/>
                <w:lang w:val="es-ES"/>
              </w:rPr>
              <w:t>Nombre completo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bottom"/>
          </w:tcPr>
          <w:p w:rsidR="006D5642" w:rsidRDefault="006D5642" w:rsidP="006D5642">
            <w:pPr>
              <w:jc w:val="center"/>
            </w:pPr>
            <w:r w:rsidRPr="00A02FEB">
              <w:rPr>
                <w:rFonts w:asciiTheme="majorHAnsi" w:hAnsiTheme="majorHAnsi"/>
                <w:b/>
                <w:lang w:val="es-ES"/>
              </w:rPr>
              <w:t>Rut</w:t>
            </w:r>
          </w:p>
        </w:tc>
        <w:tc>
          <w:tcPr>
            <w:tcW w:w="3216" w:type="dxa"/>
            <w:tcBorders>
              <w:top w:val="single" w:sz="4" w:space="0" w:color="auto"/>
            </w:tcBorders>
          </w:tcPr>
          <w:p w:rsidR="006D5642" w:rsidRDefault="006D5642" w:rsidP="006D5642">
            <w:pPr>
              <w:jc w:val="center"/>
            </w:pPr>
            <w:r w:rsidRPr="00A02FEB">
              <w:rPr>
                <w:rFonts w:asciiTheme="majorHAnsi" w:hAnsiTheme="majorHAnsi"/>
                <w:b/>
                <w:lang w:val="es-ES"/>
              </w:rPr>
              <w:t>firma</w:t>
            </w:r>
          </w:p>
        </w:tc>
      </w:tr>
    </w:tbl>
    <w:p w:rsidR="006D5642" w:rsidRDefault="006D5642" w:rsidP="006D5642"/>
    <w:sectPr w:rsidR="006D5642" w:rsidSect="006D5642">
      <w:headerReference w:type="default" r:id="rId10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AD0" w:rsidRDefault="00305AD0" w:rsidP="004A5E89">
      <w:pPr>
        <w:spacing w:after="0" w:line="240" w:lineRule="auto"/>
      </w:pPr>
      <w:r>
        <w:separator/>
      </w:r>
    </w:p>
  </w:endnote>
  <w:endnote w:type="continuationSeparator" w:id="0">
    <w:p w:rsidR="00305AD0" w:rsidRDefault="00305AD0" w:rsidP="004A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AD0" w:rsidRDefault="00305AD0" w:rsidP="004A5E89">
      <w:pPr>
        <w:spacing w:after="0" w:line="240" w:lineRule="auto"/>
      </w:pPr>
      <w:r>
        <w:separator/>
      </w:r>
    </w:p>
  </w:footnote>
  <w:footnote w:type="continuationSeparator" w:id="0">
    <w:p w:rsidR="00305AD0" w:rsidRDefault="00305AD0" w:rsidP="004A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89" w:rsidRDefault="004A5E89" w:rsidP="004A5E89">
    <w:pPr>
      <w:pStyle w:val="Encabezado"/>
      <w:jc w:val="center"/>
    </w:pPr>
    <w:r>
      <w:rPr>
        <w:noProof/>
      </w:rPr>
      <w:drawing>
        <wp:inline distT="0" distB="0" distL="0" distR="0" wp14:anchorId="671073A4" wp14:editId="4407EA3F">
          <wp:extent cx="2840210" cy="581025"/>
          <wp:effectExtent l="0" t="0" r="0" b="0"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301" cy="595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5E89" w:rsidRDefault="004A5E89" w:rsidP="004A5E8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ocumentProtection w:edit="forms" w:enforcement="1" w:cryptProviderType="rsaAES" w:cryptAlgorithmClass="hash" w:cryptAlgorithmType="typeAny" w:cryptAlgorithmSid="14" w:cryptSpinCount="100000" w:hash="lpSiRj70Aw2W+Klq9j6F3XNDpm7bAHWBOj1ysueIv3moGJqaH14+bL/J5zUIeecFDKV2XR5TOat9HIV9peNzBA==" w:salt="RAvd4zPHE2DCSi44Gnbr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B7"/>
    <w:rsid w:val="00012EB7"/>
    <w:rsid w:val="000B1765"/>
    <w:rsid w:val="001A0316"/>
    <w:rsid w:val="001A7C38"/>
    <w:rsid w:val="001E125B"/>
    <w:rsid w:val="00245350"/>
    <w:rsid w:val="002B114F"/>
    <w:rsid w:val="00305AD0"/>
    <w:rsid w:val="004074F4"/>
    <w:rsid w:val="004A5E89"/>
    <w:rsid w:val="006D5642"/>
    <w:rsid w:val="00B71A6A"/>
    <w:rsid w:val="00E6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CDEC40"/>
  <w15:chartTrackingRefBased/>
  <w15:docId w15:val="{91BBC680-3876-3547-9D7F-E857898F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6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D5642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A5E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E89"/>
  </w:style>
  <w:style w:type="paragraph" w:styleId="Piedepgina">
    <w:name w:val="footer"/>
    <w:basedOn w:val="Normal"/>
    <w:link w:val="PiedepginaCar"/>
    <w:uiPriority w:val="99"/>
    <w:unhideWhenUsed/>
    <w:rsid w:val="004A5E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se/Downloads/DeclaracionJuradaPracticasProfesionalesICI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1744DD9E6E504389BEF170425CB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1CC8-02BD-1244-9738-33F56F2E5BC9}"/>
      </w:docPartPr>
      <w:docPartBody>
        <w:p w:rsidR="00000000" w:rsidRDefault="00DC591C">
          <w:pPr>
            <w:pStyle w:val="A01744DD9E6E504389BEF170425CB098"/>
          </w:pPr>
          <w:r w:rsidRPr="004A5E89">
            <w:rPr>
              <w:rStyle w:val="Textodelmarcadordeposicin"/>
              <w:color w:val="FFFFFF" w:themeColor="background1"/>
            </w:rPr>
            <w:t>Haga clic o pulse aquí para escribir texto.</w:t>
          </w:r>
        </w:p>
      </w:docPartBody>
    </w:docPart>
    <w:docPart>
      <w:docPartPr>
        <w:name w:val="D0A03BAA880B0A43BAA62C2A6ACD1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76334-EB64-FC42-A73F-BC113808C523}"/>
      </w:docPartPr>
      <w:docPartBody>
        <w:p w:rsidR="00000000" w:rsidRDefault="00DC591C">
          <w:pPr>
            <w:pStyle w:val="D0A03BAA880B0A43BAA62C2A6ACD1C78"/>
          </w:pPr>
          <w:r w:rsidRPr="004A5E89">
            <w:rPr>
              <w:rStyle w:val="Textodelmarcadordeposicin"/>
              <w:color w:val="FFFFFF" w:themeColor="background1"/>
            </w:rPr>
            <w:t>Haga clic o pulse aquí para escribir texto.</w:t>
          </w:r>
        </w:p>
      </w:docPartBody>
    </w:docPart>
    <w:docPart>
      <w:docPartPr>
        <w:name w:val="B3E354EF9380AE4799A0A90F87DCF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B39FB-F07C-E344-8659-DA5CB33E8F78}"/>
      </w:docPartPr>
      <w:docPartBody>
        <w:p w:rsidR="00000000" w:rsidRDefault="00DC591C">
          <w:pPr>
            <w:pStyle w:val="B3E354EF9380AE4799A0A90F87DCFC80"/>
          </w:pPr>
          <w:r w:rsidRPr="004A5E89">
            <w:rPr>
              <w:rStyle w:val="Textodelmarcadordeposicin"/>
              <w:color w:val="FFFFFF" w:themeColor="background1"/>
            </w:rPr>
            <w:t>Haga clic aquí o pulse para escribir una fecha.</w:t>
          </w:r>
        </w:p>
      </w:docPartBody>
    </w:docPart>
    <w:docPart>
      <w:docPartPr>
        <w:name w:val="380EAFDE16623640A14EBC3CA47A8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B6A1D-AB60-6A45-A33E-B6457096AA6B}"/>
      </w:docPartPr>
      <w:docPartBody>
        <w:p w:rsidR="00000000" w:rsidRDefault="00DC591C">
          <w:pPr>
            <w:pStyle w:val="380EAFDE16623640A14EBC3CA47A82E5"/>
          </w:pPr>
          <w:r w:rsidRPr="004A5E89">
            <w:rPr>
              <w:rStyle w:val="Textodelmarcadordeposicin"/>
              <w:color w:val="FFFFFF" w:themeColor="background1"/>
            </w:rPr>
            <w:t>Haga clic o pulse aquí para escribir texto.</w:t>
          </w:r>
        </w:p>
      </w:docPartBody>
    </w:docPart>
    <w:docPart>
      <w:docPartPr>
        <w:name w:val="4ED28C3B73363E4DA0911B7BA7A8C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84E0D-8E40-1E4C-8043-9CE238E09C5D}"/>
      </w:docPartPr>
      <w:docPartBody>
        <w:p w:rsidR="00000000" w:rsidRDefault="00DC591C">
          <w:pPr>
            <w:pStyle w:val="4ED28C3B73363E4DA0911B7BA7A8C122"/>
          </w:pPr>
          <w:r w:rsidRPr="004A5E89">
            <w:rPr>
              <w:rStyle w:val="Textodelmarcadordeposicin"/>
              <w:color w:val="FFFFFF" w:themeColor="background1"/>
            </w:rPr>
            <w:t>Haga clic o pulse aquí para escribir texto.</w:t>
          </w:r>
        </w:p>
      </w:docPartBody>
    </w:docPart>
    <w:docPart>
      <w:docPartPr>
        <w:name w:val="A33FC95C41A224488F67607528C10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4D83E-7F92-A24E-BF93-998CCFA04659}"/>
      </w:docPartPr>
      <w:docPartBody>
        <w:p w:rsidR="00000000" w:rsidRDefault="00DC591C">
          <w:pPr>
            <w:pStyle w:val="A33FC95C41A224488F67607528C10E98"/>
          </w:pPr>
          <w:r w:rsidRPr="004A5E89">
            <w:rPr>
              <w:rStyle w:val="Textodelmarcadordeposicin"/>
              <w:color w:val="FFFFFF" w:themeColor="background1"/>
            </w:rPr>
            <w:t>Haga clic aquí o pulse para escribir una fecha.</w:t>
          </w:r>
        </w:p>
      </w:docPartBody>
    </w:docPart>
    <w:docPart>
      <w:docPartPr>
        <w:name w:val="A1DBFA7E3183E840885703F74A77E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60995-0CF6-9A41-A5C7-E29A7189B132}"/>
      </w:docPartPr>
      <w:docPartBody>
        <w:p w:rsidR="00000000" w:rsidRDefault="00DC591C">
          <w:pPr>
            <w:pStyle w:val="A1DBFA7E3183E840885703F74A77E579"/>
          </w:pPr>
          <w:r w:rsidRPr="004A5E89">
            <w:rPr>
              <w:rStyle w:val="Textodelmarcadordeposicin"/>
              <w:color w:val="FFFFFF" w:themeColor="background1"/>
            </w:rPr>
            <w:t xml:space="preserve">Haga clic o pulse </w:t>
          </w:r>
        </w:p>
      </w:docPartBody>
    </w:docPart>
    <w:docPart>
      <w:docPartPr>
        <w:name w:val="5359177EBE13EA45806331588D486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B42CF-898F-5348-A2EE-A9E287F744CE}"/>
      </w:docPartPr>
      <w:docPartBody>
        <w:p w:rsidR="00000000" w:rsidRDefault="00DC591C">
          <w:pPr>
            <w:pStyle w:val="5359177EBE13EA45806331588D4864E6"/>
          </w:pPr>
          <w:r w:rsidRPr="004A5E89">
            <w:rPr>
              <w:rStyle w:val="Textodelmarcadordeposicin"/>
              <w:color w:val="FFFFFF" w:themeColor="background1"/>
            </w:rPr>
            <w:t xml:space="preserve">Haga clic o pulse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1C"/>
    <w:rsid w:val="00DC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A01744DD9E6E504389BEF170425CB098">
    <w:name w:val="A01744DD9E6E504389BEF170425CB098"/>
  </w:style>
  <w:style w:type="paragraph" w:customStyle="1" w:styleId="D0A03BAA880B0A43BAA62C2A6ACD1C78">
    <w:name w:val="D0A03BAA880B0A43BAA62C2A6ACD1C78"/>
  </w:style>
  <w:style w:type="paragraph" w:customStyle="1" w:styleId="B3E354EF9380AE4799A0A90F87DCFC80">
    <w:name w:val="B3E354EF9380AE4799A0A90F87DCFC80"/>
  </w:style>
  <w:style w:type="paragraph" w:customStyle="1" w:styleId="380EAFDE16623640A14EBC3CA47A82E5">
    <w:name w:val="380EAFDE16623640A14EBC3CA47A82E5"/>
  </w:style>
  <w:style w:type="paragraph" w:customStyle="1" w:styleId="4ED28C3B73363E4DA0911B7BA7A8C122">
    <w:name w:val="4ED28C3B73363E4DA0911B7BA7A8C122"/>
  </w:style>
  <w:style w:type="paragraph" w:customStyle="1" w:styleId="A33FC95C41A224488F67607528C10E98">
    <w:name w:val="A33FC95C41A224488F67607528C10E98"/>
  </w:style>
  <w:style w:type="paragraph" w:customStyle="1" w:styleId="A1DBFA7E3183E840885703F74A77E579">
    <w:name w:val="A1DBFA7E3183E840885703F74A77E579"/>
  </w:style>
  <w:style w:type="paragraph" w:customStyle="1" w:styleId="5359177EBE13EA45806331588D4864E6">
    <w:name w:val="5359177EBE13EA45806331588D486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728639C90F1F4C9A346CC66F1656C5" ma:contentTypeVersion="7" ma:contentTypeDescription="Crear nuevo documento." ma:contentTypeScope="" ma:versionID="983754533fc63940c238e2eddbac2325">
  <xsd:schema xmlns:xsd="http://www.w3.org/2001/XMLSchema" xmlns:xs="http://www.w3.org/2001/XMLSchema" xmlns:p="http://schemas.microsoft.com/office/2006/metadata/properties" xmlns:ns3="61722e4a-51e9-4941-9df9-776bd76caa55" targetNamespace="http://schemas.microsoft.com/office/2006/metadata/properties" ma:root="true" ma:fieldsID="be6dbff229ad1723ebc9f567a05450c7" ns3:_="">
    <xsd:import namespace="61722e4a-51e9-4941-9df9-776bd76ca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22e4a-51e9-4941-9df9-776bd76ca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C4E767-6CC5-4897-A9A1-E25326FB1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22e4a-51e9-4941-9df9-776bd76ca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AC9FA6-1DCB-47E9-B865-E5F401F8E4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FBF9E-BF7A-44CF-B53A-C2E19044B7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DeclaracionJuradaPracticasProfesionalesICIT.dotm</Template>
  <TotalTime>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2022-01-10T13:18:00Z</dcterms:created>
  <dcterms:modified xsi:type="dcterms:W3CDTF">2022-01-10T13:18:00Z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0x010100FD728639C90F1F4C9A346CC66F1656C5</vt:lpwstr>
  </property>
</Properties>
</file>